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69" w:rsidRPr="004F05B9" w:rsidRDefault="00BE1616" w:rsidP="00AE488A">
      <w:pPr>
        <w:spacing w:after="0" w:line="240" w:lineRule="auto"/>
        <w:ind w:left="709" w:hanging="1135"/>
        <w:jc w:val="center"/>
        <w:rPr>
          <w:b/>
          <w:sz w:val="28"/>
          <w:szCs w:val="28"/>
        </w:rPr>
      </w:pPr>
      <w:r w:rsidRPr="00BE1616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2EBA" wp14:editId="080A399D">
                <wp:simplePos x="0" y="0"/>
                <wp:positionH relativeFrom="column">
                  <wp:posOffset>5860415</wp:posOffset>
                </wp:positionH>
                <wp:positionV relativeFrom="paragraph">
                  <wp:posOffset>-495300</wp:posOffset>
                </wp:positionV>
                <wp:extent cx="3924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16" w:rsidRPr="007C7A3E" w:rsidRDefault="00BE1616" w:rsidP="007C7A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</w:pPr>
                            <w:r w:rsidRP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t xml:space="preserve">Craigmore High School, Gawler and District College B-12, </w:t>
                            </w:r>
                            <w:r w:rsidRP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br/>
                              <w:t xml:space="preserve">Kaurna Plains School, Mark Oliphant College, </w:t>
                            </w:r>
                            <w:r w:rsidRP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br/>
                              <w:t xml:space="preserve">Para Hills High School, </w:t>
                            </w:r>
                            <w:r w:rsidRPr="007C7A3E">
                              <w:rPr>
                                <w:b/>
                                <w:bCs/>
                                <w:color w:val="008D9C"/>
                                <w:sz w:val="20"/>
                                <w:szCs w:val="20"/>
                              </w:rPr>
                              <w:t>Northern Adelaide Senior College</w:t>
                            </w:r>
                            <w:r w:rsidRP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t>,</w:t>
                            </w:r>
                            <w:r w:rsid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br/>
                            </w:r>
                            <w:r w:rsidRP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t>Parafield Gardens High School, Paralowie R-12 School,</w:t>
                            </w:r>
                            <w:r w:rsid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br/>
                            </w:r>
                            <w:r w:rsidRPr="007C7A3E">
                              <w:rPr>
                                <w:b/>
                                <w:color w:val="008D9C"/>
                                <w:sz w:val="20"/>
                                <w:szCs w:val="20"/>
                              </w:rPr>
                              <w:t>Playford International College, Salisbury East High School, Salisbury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212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45pt;margin-top:-39pt;width:30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bo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2K+SxH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" stroked="f">
                <v:textbox style="mso-fit-shape-to-text:t">
                  <w:txbxContent>
                    <w:p w:rsidR="00BE1616" w:rsidRPr="007C7A3E" w:rsidRDefault="00BE1616" w:rsidP="007C7A3E">
                      <w:pPr>
                        <w:spacing w:after="0" w:line="240" w:lineRule="auto"/>
                        <w:jc w:val="center"/>
                        <w:rPr>
                          <w:b/>
                          <w:color w:val="008D9C"/>
                          <w:sz w:val="20"/>
                          <w:szCs w:val="20"/>
                        </w:rPr>
                      </w:pPr>
                      <w:r w:rsidRP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t xml:space="preserve">Craigmore High School, Gawler and District College B-12, </w:t>
                      </w:r>
                      <w:r w:rsidRP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br/>
                        <w:t xml:space="preserve">Kaurna Plains School, Mark Oliphant College, </w:t>
                      </w:r>
                      <w:r w:rsidRP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br/>
                        <w:t xml:space="preserve">Para Hills High School, </w:t>
                      </w:r>
                      <w:r w:rsidRPr="007C7A3E">
                        <w:rPr>
                          <w:b/>
                          <w:bCs/>
                          <w:color w:val="008D9C"/>
                          <w:sz w:val="20"/>
                          <w:szCs w:val="20"/>
                        </w:rPr>
                        <w:t>Northern Adelaide Senior College</w:t>
                      </w:r>
                      <w:r w:rsidRP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t>,</w:t>
                      </w:r>
                      <w:r w:rsid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br/>
                      </w:r>
                      <w:r w:rsidRP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t>Parafield Gardens High School, Paralowie R-12 School,</w:t>
                      </w:r>
                      <w:r w:rsid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br/>
                      </w:r>
                      <w:r w:rsidRPr="007C7A3E">
                        <w:rPr>
                          <w:b/>
                          <w:color w:val="008D9C"/>
                          <w:sz w:val="20"/>
                          <w:szCs w:val="20"/>
                        </w:rPr>
                        <w:t>Playford International College, Salisbury East High School, Salisbury High School</w:t>
                      </w:r>
                    </w:p>
                  </w:txbxContent>
                </v:textbox>
              </v:shape>
            </w:pict>
          </mc:Fallback>
        </mc:AlternateContent>
      </w:r>
      <w:r w:rsidR="00BF64F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B50FDAD" wp14:editId="3D208DD2">
            <wp:simplePos x="0" y="0"/>
            <wp:positionH relativeFrom="column">
              <wp:posOffset>-109855</wp:posOffset>
            </wp:positionH>
            <wp:positionV relativeFrom="paragraph">
              <wp:posOffset>-515620</wp:posOffset>
            </wp:positionV>
            <wp:extent cx="5499735" cy="1179830"/>
            <wp:effectExtent l="0" t="0" r="571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SA_CMYK_horizontal_with_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B9" w:rsidRPr="004F05B9">
        <w:rPr>
          <w:b/>
          <w:sz w:val="28"/>
          <w:szCs w:val="28"/>
        </w:rPr>
        <w:t xml:space="preserve"> xxxxx CAT </w:t>
      </w:r>
      <w:r w:rsidR="00DF58D0">
        <w:rPr>
          <w:b/>
          <w:sz w:val="28"/>
          <w:szCs w:val="28"/>
        </w:rPr>
        <w:t>ACTION PLAN</w:t>
      </w:r>
      <w:r w:rsidR="00320D9E">
        <w:rPr>
          <w:b/>
          <w:sz w:val="28"/>
          <w:szCs w:val="28"/>
        </w:rPr>
        <w:t xml:space="preserve"> - 201</w:t>
      </w:r>
      <w:r w:rsidR="00A83A9F">
        <w:rPr>
          <w:b/>
          <w:sz w:val="28"/>
          <w:szCs w:val="28"/>
        </w:rPr>
        <w:t>8</w:t>
      </w:r>
    </w:p>
    <w:p w:rsidR="004F05B9" w:rsidRDefault="004F05B9" w:rsidP="004F05B9">
      <w:pPr>
        <w:spacing w:after="0" w:line="240" w:lineRule="auto"/>
        <w:jc w:val="center"/>
        <w:rPr>
          <w:sz w:val="32"/>
          <w:szCs w:val="32"/>
        </w:rPr>
      </w:pPr>
    </w:p>
    <w:p w:rsidR="00DF58D0" w:rsidRPr="00D77410" w:rsidRDefault="00DF58D0" w:rsidP="00D77410">
      <w:pPr>
        <w:spacing w:after="0" w:line="240" w:lineRule="auto"/>
        <w:rPr>
          <w:b/>
          <w:color w:val="008D9C"/>
          <w:sz w:val="28"/>
          <w:szCs w:val="20"/>
        </w:rPr>
      </w:pPr>
      <w:r w:rsidRPr="00D77410">
        <w:rPr>
          <w:b/>
          <w:color w:val="008D9C"/>
          <w:sz w:val="28"/>
          <w:szCs w:val="20"/>
        </w:rPr>
        <w:t>Vision or Moral Purpose:</w:t>
      </w:r>
    </w:p>
    <w:p w:rsidR="00D77410" w:rsidRDefault="00D77410" w:rsidP="00DF58D0">
      <w:pPr>
        <w:spacing w:after="0" w:line="240" w:lineRule="auto"/>
        <w:rPr>
          <w:szCs w:val="32"/>
        </w:rPr>
      </w:pPr>
    </w:p>
    <w:p w:rsidR="00D77410" w:rsidRDefault="00D77410" w:rsidP="00DF58D0">
      <w:pPr>
        <w:spacing w:after="0" w:line="240" w:lineRule="auto"/>
        <w:rPr>
          <w:szCs w:val="32"/>
        </w:rPr>
      </w:pPr>
    </w:p>
    <w:p w:rsidR="00D77410" w:rsidRPr="00D77410" w:rsidRDefault="00D77410" w:rsidP="00DF58D0">
      <w:pPr>
        <w:spacing w:after="0" w:line="240" w:lineRule="auto"/>
        <w:rPr>
          <w:sz w:val="22"/>
          <w:szCs w:val="28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828"/>
        <w:gridCol w:w="3543"/>
        <w:gridCol w:w="2268"/>
      </w:tblGrid>
      <w:tr w:rsidR="00E476AA" w:rsidRPr="004F05B9" w:rsidTr="00E476AA">
        <w:trPr>
          <w:trHeight w:val="567"/>
        </w:trPr>
        <w:tc>
          <w:tcPr>
            <w:tcW w:w="534" w:type="dxa"/>
            <w:vAlign w:val="center"/>
          </w:tcPr>
          <w:p w:rsidR="00E476AA" w:rsidRPr="004F05B9" w:rsidRDefault="00E476AA" w:rsidP="00BE1616">
            <w:pPr>
              <w:jc w:val="right"/>
              <w:rPr>
                <w:rFonts w:cs="Arial"/>
                <w:b/>
                <w:color w:val="008D9C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76AA" w:rsidRPr="00DF58D0" w:rsidRDefault="00E476AA" w:rsidP="00D77410">
            <w:pPr>
              <w:jc w:val="center"/>
              <w:rPr>
                <w:b/>
                <w:color w:val="008D9C"/>
                <w:sz w:val="28"/>
                <w:szCs w:val="20"/>
                <w:lang w:val="en-AU"/>
              </w:rPr>
            </w:pPr>
            <w:r w:rsidRPr="00DF58D0">
              <w:rPr>
                <w:b/>
                <w:color w:val="008D9C"/>
                <w:sz w:val="28"/>
                <w:szCs w:val="20"/>
                <w:lang w:val="en-AU"/>
              </w:rPr>
              <w:t>ACTION</w:t>
            </w:r>
          </w:p>
        </w:tc>
        <w:tc>
          <w:tcPr>
            <w:tcW w:w="2976" w:type="dxa"/>
            <w:vAlign w:val="center"/>
          </w:tcPr>
          <w:p w:rsidR="00E476AA" w:rsidRPr="00DF58D0" w:rsidRDefault="00E476AA" w:rsidP="00D77410">
            <w:pPr>
              <w:jc w:val="center"/>
              <w:rPr>
                <w:b/>
                <w:color w:val="008D9C"/>
                <w:sz w:val="28"/>
                <w:szCs w:val="20"/>
                <w:lang w:val="en-AU"/>
              </w:rPr>
            </w:pPr>
            <w:r w:rsidRPr="00DF58D0">
              <w:rPr>
                <w:b/>
                <w:color w:val="008D9C"/>
                <w:sz w:val="28"/>
                <w:szCs w:val="20"/>
                <w:lang w:val="en-AU"/>
              </w:rPr>
              <w:t>STRATEGIES</w:t>
            </w:r>
          </w:p>
        </w:tc>
        <w:tc>
          <w:tcPr>
            <w:tcW w:w="3828" w:type="dxa"/>
            <w:vAlign w:val="center"/>
          </w:tcPr>
          <w:p w:rsidR="00E476AA" w:rsidRPr="00DF58D0" w:rsidRDefault="00E476AA" w:rsidP="00D77410">
            <w:pPr>
              <w:jc w:val="center"/>
              <w:rPr>
                <w:b/>
                <w:color w:val="008D9C"/>
                <w:sz w:val="28"/>
                <w:szCs w:val="20"/>
                <w:lang w:val="en-AU"/>
              </w:rPr>
            </w:pPr>
            <w:r w:rsidRPr="00DF58D0">
              <w:rPr>
                <w:b/>
                <w:color w:val="008D9C"/>
                <w:sz w:val="28"/>
                <w:szCs w:val="20"/>
                <w:lang w:val="en-AU"/>
              </w:rPr>
              <w:t>KEY PERFORMANCE INDICATORS</w:t>
            </w:r>
          </w:p>
        </w:tc>
        <w:tc>
          <w:tcPr>
            <w:tcW w:w="3543" w:type="dxa"/>
            <w:vAlign w:val="center"/>
          </w:tcPr>
          <w:p w:rsidR="00E476AA" w:rsidRPr="00DF58D0" w:rsidRDefault="00E476AA" w:rsidP="00D77410">
            <w:pPr>
              <w:jc w:val="center"/>
              <w:rPr>
                <w:b/>
                <w:color w:val="008D9C"/>
                <w:sz w:val="28"/>
                <w:szCs w:val="20"/>
                <w:lang w:val="en-AU"/>
              </w:rPr>
            </w:pPr>
            <w:r w:rsidRPr="00DF58D0">
              <w:rPr>
                <w:b/>
                <w:color w:val="008D9C"/>
                <w:sz w:val="28"/>
                <w:szCs w:val="20"/>
                <w:lang w:val="en-AU"/>
              </w:rPr>
              <w:t>RESOURCES</w:t>
            </w:r>
          </w:p>
        </w:tc>
        <w:tc>
          <w:tcPr>
            <w:tcW w:w="2268" w:type="dxa"/>
          </w:tcPr>
          <w:p w:rsidR="00E476AA" w:rsidRPr="00DF58D0" w:rsidRDefault="00E476AA" w:rsidP="00D77410">
            <w:pPr>
              <w:jc w:val="center"/>
              <w:rPr>
                <w:b/>
                <w:color w:val="008D9C"/>
                <w:sz w:val="28"/>
                <w:szCs w:val="20"/>
              </w:rPr>
            </w:pPr>
            <w:r>
              <w:rPr>
                <w:b/>
                <w:color w:val="008D9C"/>
                <w:sz w:val="28"/>
                <w:szCs w:val="20"/>
              </w:rPr>
              <w:t>NASSSA Strategic Plan Goal(s)</w:t>
            </w:r>
          </w:p>
        </w:tc>
      </w:tr>
      <w:tr w:rsidR="00E476AA" w:rsidRPr="004F05B9" w:rsidTr="00E476AA">
        <w:trPr>
          <w:trHeight w:val="567"/>
        </w:trPr>
        <w:tc>
          <w:tcPr>
            <w:tcW w:w="534" w:type="dxa"/>
            <w:vAlign w:val="center"/>
          </w:tcPr>
          <w:p w:rsidR="00E476AA" w:rsidRPr="004F05B9" w:rsidRDefault="00E476AA" w:rsidP="00BE1616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cs="Arial"/>
                <w:color w:val="008D9C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976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82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</w:tr>
      <w:tr w:rsidR="00E476AA" w:rsidRPr="004F05B9" w:rsidTr="00E476AA">
        <w:trPr>
          <w:trHeight w:val="567"/>
        </w:trPr>
        <w:tc>
          <w:tcPr>
            <w:tcW w:w="534" w:type="dxa"/>
            <w:vAlign w:val="center"/>
          </w:tcPr>
          <w:p w:rsidR="00E476AA" w:rsidRPr="004F05B9" w:rsidRDefault="00E476AA" w:rsidP="00BE1616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cs="Arial"/>
                <w:color w:val="008D9C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976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82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</w:tr>
      <w:tr w:rsidR="00E476AA" w:rsidRPr="004F05B9" w:rsidTr="00E476AA">
        <w:trPr>
          <w:trHeight w:val="567"/>
        </w:trPr>
        <w:tc>
          <w:tcPr>
            <w:tcW w:w="534" w:type="dxa"/>
            <w:vAlign w:val="center"/>
          </w:tcPr>
          <w:p w:rsidR="00E476AA" w:rsidRPr="004F05B9" w:rsidRDefault="00E476AA" w:rsidP="00BE1616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cs="Arial"/>
                <w:color w:val="008D9C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976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82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</w:tr>
      <w:tr w:rsidR="00E476AA" w:rsidRPr="004F05B9" w:rsidTr="00E476AA">
        <w:trPr>
          <w:trHeight w:val="567"/>
        </w:trPr>
        <w:tc>
          <w:tcPr>
            <w:tcW w:w="534" w:type="dxa"/>
            <w:vAlign w:val="center"/>
          </w:tcPr>
          <w:p w:rsidR="00E476AA" w:rsidRPr="004F05B9" w:rsidRDefault="00E476AA" w:rsidP="00BE1616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cs="Arial"/>
                <w:color w:val="008D9C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976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82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3543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E476AA" w:rsidRPr="00D77410" w:rsidRDefault="00E476AA" w:rsidP="00BE1616">
            <w:pPr>
              <w:rPr>
                <w:rFonts w:cs="Arial"/>
                <w:szCs w:val="24"/>
              </w:rPr>
            </w:pPr>
          </w:p>
        </w:tc>
      </w:tr>
    </w:tbl>
    <w:p w:rsidR="003421E7" w:rsidRDefault="003421E7" w:rsidP="004F05B9">
      <w:pPr>
        <w:pStyle w:val="NoSpacing"/>
        <w:ind w:left="1134" w:right="-330"/>
      </w:pPr>
    </w:p>
    <w:sectPr w:rsidR="003421E7" w:rsidSect="00BE1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851" w:header="708" w:footer="708" w:gutter="0"/>
      <w:pgBorders w:offsetFrom="page">
        <w:top w:val="thickThinSmallGap" w:sz="24" w:space="24" w:color="008D9C"/>
        <w:left w:val="thickThinSmallGap" w:sz="24" w:space="24" w:color="008D9C"/>
        <w:bottom w:val="thinThickSmallGap" w:sz="24" w:space="24" w:color="008D9C"/>
        <w:right w:val="thinThickSmallGap" w:sz="24" w:space="24" w:color="008D9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E" w:rsidRDefault="000A4B2E" w:rsidP="004F05B9">
      <w:pPr>
        <w:spacing w:after="0" w:line="240" w:lineRule="auto"/>
      </w:pPr>
      <w:r>
        <w:separator/>
      </w:r>
    </w:p>
  </w:endnote>
  <w:endnote w:type="continuationSeparator" w:id="0">
    <w:p w:rsidR="000A4B2E" w:rsidRDefault="000A4B2E" w:rsidP="004F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9" w:rsidRDefault="00BD0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437"/>
      <w:gridCol w:w="13232"/>
    </w:tblGrid>
    <w:tr w:rsidR="004F05B9" w:rsidTr="004F05B9">
      <w:tc>
        <w:tcPr>
          <w:tcW w:w="1526" w:type="dxa"/>
        </w:tcPr>
        <w:p w:rsidR="004F05B9" w:rsidRDefault="004F05B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A4B2E" w:rsidRPr="000A4B2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284" w:type="dxa"/>
        </w:tcPr>
        <w:p w:rsidR="004F05B9" w:rsidRPr="004F05B9" w:rsidRDefault="00BD0309">
          <w:pPr>
            <w:pStyle w:val="Footer"/>
            <w:rPr>
              <w:color w:val="50B8AC"/>
            </w:rPr>
          </w:pPr>
          <w:r>
            <w:rPr>
              <w:color w:val="50B8AC"/>
            </w:rPr>
            <w:fldChar w:fldCharType="begin"/>
          </w:r>
          <w:r>
            <w:rPr>
              <w:color w:val="50B8AC"/>
            </w:rPr>
            <w:instrText xml:space="preserve"> DATE   \* MERGEFORMAT </w:instrText>
          </w:r>
          <w:r>
            <w:rPr>
              <w:color w:val="50B8AC"/>
            </w:rPr>
            <w:fldChar w:fldCharType="separate"/>
          </w:r>
          <w:r>
            <w:rPr>
              <w:noProof/>
              <w:color w:val="50B8AC"/>
            </w:rPr>
            <w:t>5/02/2018</w:t>
          </w:r>
          <w:r>
            <w:rPr>
              <w:color w:val="50B8AC"/>
            </w:rPr>
            <w:fldChar w:fldCharType="end"/>
          </w:r>
          <w:r>
            <w:rPr>
              <w:color w:val="50B8AC"/>
            </w:rPr>
            <w:t xml:space="preserve"> </w:t>
          </w:r>
          <w:r>
            <w:rPr>
              <w:color w:val="50B8AC"/>
            </w:rPr>
            <w:fldChar w:fldCharType="begin"/>
          </w:r>
          <w:r>
            <w:rPr>
              <w:color w:val="50B8AC"/>
            </w:rPr>
            <w:instrText xml:space="preserve"> FILENAME  \p  \* MERGEFORMAT </w:instrText>
          </w:r>
          <w:r>
            <w:rPr>
              <w:color w:val="50B8AC"/>
            </w:rPr>
            <w:fldChar w:fldCharType="separate"/>
          </w:r>
          <w:r>
            <w:rPr>
              <w:noProof/>
              <w:color w:val="50B8AC"/>
            </w:rPr>
            <w:t>C:\Users\hbitter\Dropbox\Work\2018\Curriculum\CATS\xxxxx CAT Action Plan 2018.docx</w:t>
          </w:r>
          <w:r>
            <w:rPr>
              <w:color w:val="50B8AC"/>
            </w:rPr>
            <w:fldChar w:fldCharType="end"/>
          </w:r>
          <w:bookmarkStart w:id="0" w:name="_GoBack"/>
          <w:bookmarkEnd w:id="0"/>
        </w:p>
      </w:tc>
    </w:tr>
  </w:tbl>
  <w:p w:rsidR="004F05B9" w:rsidRDefault="004F0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9" w:rsidRDefault="00BD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E" w:rsidRDefault="000A4B2E" w:rsidP="004F05B9">
      <w:pPr>
        <w:spacing w:after="0" w:line="240" w:lineRule="auto"/>
      </w:pPr>
      <w:r>
        <w:separator/>
      </w:r>
    </w:p>
  </w:footnote>
  <w:footnote w:type="continuationSeparator" w:id="0">
    <w:p w:rsidR="000A4B2E" w:rsidRDefault="000A4B2E" w:rsidP="004F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9" w:rsidRDefault="00BD0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9" w:rsidRDefault="00BD0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9" w:rsidRDefault="00BD0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5C5F"/>
    <w:multiLevelType w:val="hybridMultilevel"/>
    <w:tmpl w:val="593CC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C46"/>
    <w:multiLevelType w:val="hybridMultilevel"/>
    <w:tmpl w:val="70EC77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D8"/>
    <w:rsid w:val="000A4B2E"/>
    <w:rsid w:val="000B656E"/>
    <w:rsid w:val="0014435A"/>
    <w:rsid w:val="001A47C6"/>
    <w:rsid w:val="001F0569"/>
    <w:rsid w:val="002F61F2"/>
    <w:rsid w:val="00320D9E"/>
    <w:rsid w:val="003421E7"/>
    <w:rsid w:val="003B3808"/>
    <w:rsid w:val="00434971"/>
    <w:rsid w:val="004F05B9"/>
    <w:rsid w:val="005517D0"/>
    <w:rsid w:val="00680459"/>
    <w:rsid w:val="00690E17"/>
    <w:rsid w:val="006C204C"/>
    <w:rsid w:val="0074739F"/>
    <w:rsid w:val="00763CCD"/>
    <w:rsid w:val="00787FD8"/>
    <w:rsid w:val="007C7A3E"/>
    <w:rsid w:val="008D0BB3"/>
    <w:rsid w:val="00A83A9F"/>
    <w:rsid w:val="00AE488A"/>
    <w:rsid w:val="00AF09B3"/>
    <w:rsid w:val="00BD0309"/>
    <w:rsid w:val="00BE1616"/>
    <w:rsid w:val="00BF64F7"/>
    <w:rsid w:val="00C15C58"/>
    <w:rsid w:val="00D156D1"/>
    <w:rsid w:val="00D334D8"/>
    <w:rsid w:val="00D77410"/>
    <w:rsid w:val="00DF58D0"/>
    <w:rsid w:val="00E476AA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35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F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F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B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F05B9"/>
    <w:pPr>
      <w:spacing w:before="240"/>
      <w:ind w:left="720"/>
      <w:contextualSpacing/>
    </w:pPr>
  </w:style>
  <w:style w:type="table" w:styleId="TableGrid">
    <w:name w:val="Table Grid"/>
    <w:basedOn w:val="TableNormal"/>
    <w:uiPriority w:val="59"/>
    <w:rsid w:val="004F05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35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F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F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B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F05B9"/>
    <w:pPr>
      <w:spacing w:before="240"/>
      <w:ind w:left="720"/>
      <w:contextualSpacing/>
    </w:pPr>
  </w:style>
  <w:style w:type="table" w:styleId="TableGrid">
    <w:name w:val="Table Grid"/>
    <w:basedOn w:val="TableNormal"/>
    <w:uiPriority w:val="59"/>
    <w:rsid w:val="004F05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2015\Curriculum%20&amp;%20Pedagogy\CATS\Templates\CAT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CATs Agenda.dotx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2014-12-01T05:09:00Z</cp:lastPrinted>
  <dcterms:created xsi:type="dcterms:W3CDTF">2018-02-05T04:29:00Z</dcterms:created>
  <dcterms:modified xsi:type="dcterms:W3CDTF">2018-02-05T04:33:00Z</dcterms:modified>
</cp:coreProperties>
</file>